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/>
      </w:tblPr>
      <w:tblGrid>
        <w:gridCol w:w="7432"/>
        <w:gridCol w:w="2973"/>
      </w:tblGrid>
      <w:tr w:rsidR="00EC0073" w:rsidTr="004636DF">
        <w:trPr>
          <w:trHeight w:hRule="exact" w:val="15080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Default="001579E4" w:rsidP="00F71ED3">
            <w:pPr>
              <w:pStyle w:val="Rubrik"/>
              <w:spacing w:line="240" w:lineRule="auto"/>
              <w:ind w:left="-74"/>
            </w:pPr>
            <w:r w:rsidRPr="001579E4">
              <w:rPr>
                <w:sz w:val="144"/>
                <w:szCs w:val="144"/>
              </w:rPr>
              <w:t>Promenad</w:t>
            </w:r>
            <w:r w:rsidR="00772F94">
              <w:rPr>
                <w:lang w:bidi="sv-SE"/>
              </w:rPr>
              <w:t xml:space="preserve"> </w:t>
            </w:r>
            <w:r>
              <w:rPr>
                <w:rStyle w:val="Stark"/>
              </w:rPr>
              <w:t>Med hund</w:t>
            </w:r>
          </w:p>
          <w:p w:rsidR="00772F94" w:rsidRDefault="002629C3" w:rsidP="00772F94">
            <w:pPr>
              <w:pStyle w:val="Rubrikfrevenemang"/>
              <w:spacing w:before="360"/>
            </w:pPr>
            <w:sdt>
              <w:sdtPr>
                <w:alias w:val="När:"/>
                <w:tag w:val="När:"/>
                <w:id w:val="1610775896"/>
                <w:placeholder>
                  <w:docPart w:val="EFC41A72B6C64309A41637F26BD2A860"/>
                </w:placeholder>
                <w:temporary/>
                <w:showingPlcHdr/>
              </w:sdtPr>
              <w:sdtContent>
                <w:r w:rsidR="00772F94">
                  <w:rPr>
                    <w:lang w:bidi="sv-SE"/>
                  </w:rPr>
                  <w:t>När</w:t>
                </w:r>
              </w:sdtContent>
            </w:sdt>
          </w:p>
          <w:p w:rsidR="00772F94" w:rsidRDefault="001579E4" w:rsidP="00772F94">
            <w:pPr>
              <w:pStyle w:val="Informationomevenemang"/>
            </w:pPr>
            <w:r>
              <w:t>Lördagar kl 10:00</w:t>
            </w:r>
          </w:p>
          <w:p w:rsidR="00772F94" w:rsidRDefault="002629C3" w:rsidP="00772F94">
            <w:pPr>
              <w:pStyle w:val="Rubrikfrevenemang"/>
            </w:pPr>
            <w:sdt>
              <w:sdtPr>
                <w:alias w:val="Var:"/>
                <w:tag w:val="Var:"/>
                <w:id w:val="-693540502"/>
                <w:placeholder>
                  <w:docPart w:val="0F87C40C7FF24F2E8935A3E26D44FDED"/>
                </w:placeholder>
                <w:temporary/>
                <w:showingPlcHdr/>
              </w:sdtPr>
              <w:sdtContent>
                <w:r w:rsidR="00772F94">
                  <w:rPr>
                    <w:lang w:bidi="sv-SE"/>
                  </w:rPr>
                  <w:t>Var</w:t>
                </w:r>
              </w:sdtContent>
            </w:sdt>
          </w:p>
          <w:p w:rsidR="00772F94" w:rsidRDefault="001579E4" w:rsidP="00772F94">
            <w:pPr>
              <w:pStyle w:val="Informationomevenemang"/>
            </w:pPr>
            <w:r>
              <w:t>Hallstahammar BK</w:t>
            </w:r>
          </w:p>
          <w:p w:rsidR="00B20399" w:rsidRDefault="00B20399" w:rsidP="00772F94">
            <w:pPr>
              <w:pStyle w:val="Adress"/>
            </w:pPr>
          </w:p>
          <w:p w:rsidR="001579E4" w:rsidRDefault="001579E4" w:rsidP="001579E4">
            <w:pPr>
              <w:pStyle w:val="Indragetstycke"/>
              <w:numPr>
                <w:ilvl w:val="0"/>
                <w:numId w:val="11"/>
              </w:numPr>
              <w:rPr>
                <w:rStyle w:val="Stark"/>
              </w:rPr>
            </w:pPr>
            <w:r>
              <w:t xml:space="preserve">Jämn vecka på jämnt underlag: </w:t>
            </w:r>
            <w:r>
              <w:rPr>
                <w:rStyle w:val="Stark"/>
              </w:rPr>
              <w:t>Grusväg</w:t>
            </w:r>
          </w:p>
          <w:p w:rsidR="001579E4" w:rsidRDefault="001579E4" w:rsidP="00B20399">
            <w:pPr>
              <w:pStyle w:val="Indragetstycke"/>
            </w:pPr>
          </w:p>
          <w:p w:rsidR="00EF27C6" w:rsidRDefault="001579E4" w:rsidP="001579E4">
            <w:pPr>
              <w:pStyle w:val="Indragetstycke"/>
              <w:numPr>
                <w:ilvl w:val="0"/>
                <w:numId w:val="11"/>
              </w:numPr>
            </w:pPr>
            <w:r>
              <w:t>Ojämn vecka på ojämnt underlag:</w:t>
            </w:r>
            <w:r w:rsidR="0079666F">
              <w:rPr>
                <w:lang w:bidi="sv-SE"/>
              </w:rPr>
              <w:t xml:space="preserve"> </w:t>
            </w:r>
            <w:r>
              <w:rPr>
                <w:rStyle w:val="Stark"/>
              </w:rPr>
              <w:t>Skogspromenad</w:t>
            </w:r>
            <w:r w:rsidR="0079666F">
              <w:rPr>
                <w:lang w:bidi="sv-SE"/>
              </w:rPr>
              <w:t xml:space="preserve"> </w:t>
            </w:r>
          </w:p>
          <w:p w:rsidR="00EC0073" w:rsidRDefault="00EC0073">
            <w:pPr>
              <w:pStyle w:val="Rubrikfrevenemang"/>
            </w:pP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Default="001579E4" w:rsidP="00EC6DD2">
            <w:pPr>
              <w:pStyle w:val="Underrubrikfrevenemang"/>
              <w:spacing w:before="40" w:line="264" w:lineRule="auto"/>
            </w:pPr>
            <w:r>
              <w:t>Passar alla hundar som vill ut och gå</w:t>
            </w:r>
          </w:p>
          <w:p w:rsidR="000E73B3" w:rsidRDefault="001579E4" w:rsidP="000E73B3">
            <w:pPr>
              <w:pStyle w:val="Rubrikfrevenemang"/>
            </w:pPr>
            <w:r>
              <w:t>Koppel på</w:t>
            </w:r>
          </w:p>
          <w:p w:rsidR="000E73B3" w:rsidRDefault="002C7AF1" w:rsidP="001579E4">
            <w:r>
              <w:t>Belöning</w:t>
            </w:r>
            <w:bookmarkStart w:id="0" w:name="_GoBack"/>
            <w:bookmarkEnd w:id="0"/>
            <w:r w:rsidR="001579E4">
              <w:t xml:space="preserve"> i fickan</w:t>
            </w:r>
          </w:p>
          <w:p w:rsidR="000E73B3" w:rsidRDefault="001579E4" w:rsidP="000E73B3">
            <w:pPr>
              <w:pStyle w:val="Rubrikfrevenemang"/>
            </w:pPr>
            <w:r>
              <w:t>Passa på att träna hunden</w:t>
            </w:r>
          </w:p>
          <w:p w:rsidR="00EC0073" w:rsidRDefault="001579E4" w:rsidP="001579E4">
            <w:r>
              <w:t>[Eller passa på att njuta av sällskapet]</w:t>
            </w:r>
          </w:p>
          <w:p w:rsidR="00EC0073" w:rsidRPr="002C5B8A" w:rsidRDefault="00EC0073" w:rsidP="00EC0073"/>
          <w:p w:rsidR="00EC0073" w:rsidRDefault="001579E4" w:rsidP="00EC0073">
            <w:pPr>
              <w:pStyle w:val="Rubrikfrevenemang"/>
            </w:pPr>
            <w:r>
              <w:t xml:space="preserve">start 7 april </w:t>
            </w:r>
          </w:p>
          <w:p w:rsidR="00EC0073" w:rsidRDefault="001579E4" w:rsidP="00EC0073">
            <w:r>
              <w:t>Kom som ni är och</w:t>
            </w:r>
            <w:r w:rsidR="00CF5E54">
              <w:t xml:space="preserve"> trampa in våren tillsammans med </w:t>
            </w:r>
            <w:r>
              <w:t>Hallsta BK</w:t>
            </w:r>
          </w:p>
        </w:tc>
      </w:tr>
    </w:tbl>
    <w:p w:rsidR="00772F94" w:rsidRPr="004051FA" w:rsidRDefault="00772F94" w:rsidP="004051FA">
      <w:pPr>
        <w:pStyle w:val="Ingetavstnd"/>
      </w:pPr>
    </w:p>
    <w:sectPr w:rsidR="00772F94" w:rsidRPr="004051FA" w:rsidSect="009A5DFE">
      <w:pgSz w:w="11906" w:h="16838" w:code="9"/>
      <w:pgMar w:top="862" w:right="851" w:bottom="431" w:left="79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E2" w:rsidRDefault="004C0EE2">
      <w:pPr>
        <w:spacing w:line="240" w:lineRule="auto"/>
      </w:pPr>
      <w:r>
        <w:separator/>
      </w:r>
    </w:p>
  </w:endnote>
  <w:endnote w:type="continuationSeparator" w:id="0">
    <w:p w:rsidR="004C0EE2" w:rsidRDefault="004C0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E2" w:rsidRDefault="004C0EE2">
      <w:pPr>
        <w:spacing w:line="240" w:lineRule="auto"/>
      </w:pPr>
      <w:r>
        <w:separator/>
      </w:r>
    </w:p>
  </w:footnote>
  <w:footnote w:type="continuationSeparator" w:id="0">
    <w:p w:rsidR="004C0EE2" w:rsidRDefault="004C0E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0EFE2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5CDA7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001E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F2664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2AFB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1E2A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C0342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31B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08E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0617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B83432"/>
    <w:multiLevelType w:val="hybridMultilevel"/>
    <w:tmpl w:val="40BE2E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A6583"/>
    <w:multiLevelType w:val="hybridMultilevel"/>
    <w:tmpl w:val="DB68D848"/>
    <w:lvl w:ilvl="0" w:tplc="0AACE01A">
      <w:numFmt w:val="bullet"/>
      <w:lvlText w:val="-"/>
      <w:lvlJc w:val="left"/>
      <w:pPr>
        <w:ind w:left="720" w:hanging="360"/>
      </w:pPr>
      <w:rPr>
        <w:rFonts w:ascii="Impact" w:eastAsia="SimSun" w:hAnsi="Impac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79E4"/>
    <w:rsid w:val="0003525F"/>
    <w:rsid w:val="000E73B3"/>
    <w:rsid w:val="00101CD4"/>
    <w:rsid w:val="001579E4"/>
    <w:rsid w:val="002629C3"/>
    <w:rsid w:val="00281AD9"/>
    <w:rsid w:val="002A3C63"/>
    <w:rsid w:val="002C5B8A"/>
    <w:rsid w:val="002C7AF1"/>
    <w:rsid w:val="002F754D"/>
    <w:rsid w:val="003734D1"/>
    <w:rsid w:val="004051FA"/>
    <w:rsid w:val="004134A3"/>
    <w:rsid w:val="00434225"/>
    <w:rsid w:val="004564CA"/>
    <w:rsid w:val="004636DF"/>
    <w:rsid w:val="004C0EE2"/>
    <w:rsid w:val="00501AF7"/>
    <w:rsid w:val="00552504"/>
    <w:rsid w:val="005F7E71"/>
    <w:rsid w:val="006624C5"/>
    <w:rsid w:val="00694FAC"/>
    <w:rsid w:val="0070059D"/>
    <w:rsid w:val="00772F94"/>
    <w:rsid w:val="0079666F"/>
    <w:rsid w:val="00804616"/>
    <w:rsid w:val="008323D0"/>
    <w:rsid w:val="008A114E"/>
    <w:rsid w:val="009A5DFE"/>
    <w:rsid w:val="009C67F5"/>
    <w:rsid w:val="009E788F"/>
    <w:rsid w:val="00A47D1E"/>
    <w:rsid w:val="00AF3FE1"/>
    <w:rsid w:val="00AF7E3D"/>
    <w:rsid w:val="00B06A90"/>
    <w:rsid w:val="00B20399"/>
    <w:rsid w:val="00BC4910"/>
    <w:rsid w:val="00C52BD6"/>
    <w:rsid w:val="00C947AE"/>
    <w:rsid w:val="00CB65BD"/>
    <w:rsid w:val="00CF5E54"/>
    <w:rsid w:val="00EC0073"/>
    <w:rsid w:val="00EC6DD2"/>
    <w:rsid w:val="00EE327C"/>
    <w:rsid w:val="00EF27C6"/>
    <w:rsid w:val="00F7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color w:val="404040" w:themeColor="text1" w:themeTint="BF"/>
        <w:kern w:val="2"/>
        <w:sz w:val="28"/>
        <w:szCs w:val="28"/>
        <w:lang w:val="sv-SE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FE"/>
  </w:style>
  <w:style w:type="paragraph" w:styleId="Rubrik1">
    <w:name w:val="heading 1"/>
    <w:basedOn w:val="Normal"/>
    <w:next w:val="Normal"/>
    <w:link w:val="Rubrik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Rubrik2">
    <w:name w:val="heading 2"/>
    <w:basedOn w:val="Normal"/>
    <w:next w:val="Normal"/>
    <w:link w:val="Rubrik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Rubrik5">
    <w:name w:val="heading 5"/>
    <w:basedOn w:val="Normal"/>
    <w:next w:val="Normal"/>
    <w:link w:val="Rubrik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Rubrik6">
    <w:name w:val="heading 6"/>
    <w:basedOn w:val="Normal"/>
    <w:next w:val="Normal"/>
    <w:link w:val="Rubrik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Rubrik7">
    <w:name w:val="heading 7"/>
    <w:basedOn w:val="Normal"/>
    <w:next w:val="Normal"/>
    <w:link w:val="Rubrik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Rubrik8">
    <w:name w:val="heading 8"/>
    <w:basedOn w:val="Normal"/>
    <w:next w:val="Normal"/>
    <w:link w:val="Rubrik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62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innehll">
    <w:name w:val="Tabellinnehåll"/>
    <w:basedOn w:val="Normal"/>
    <w:uiPriority w:val="99"/>
    <w:semiHidden/>
    <w:rsid w:val="002629C3"/>
    <w:pPr>
      <w:spacing w:line="120" w:lineRule="exact"/>
    </w:pPr>
    <w:rPr>
      <w:sz w:val="22"/>
    </w:rPr>
  </w:style>
  <w:style w:type="paragraph" w:styleId="Rubrik">
    <w:name w:val="Title"/>
    <w:basedOn w:val="Normal"/>
    <w:next w:val="Normal"/>
    <w:link w:val="RubrikChar"/>
    <w:uiPriority w:val="1"/>
    <w:qFormat/>
    <w:rsid w:val="00A47D1E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60"/>
    </w:rPr>
  </w:style>
  <w:style w:type="character" w:customStyle="1" w:styleId="RubrikChar">
    <w:name w:val="Rubrik Char"/>
    <w:basedOn w:val="Standardstycketeckensnitt"/>
    <w:link w:val="Rubrik"/>
    <w:uiPriority w:val="1"/>
    <w:rsid w:val="00A47D1E"/>
    <w:rPr>
      <w:rFonts w:asciiTheme="majorHAnsi" w:eastAsiaTheme="majorEastAsia" w:hAnsiTheme="majorHAnsi" w:cstheme="majorBidi"/>
      <w:caps/>
      <w:kern w:val="28"/>
      <w:sz w:val="160"/>
    </w:rPr>
  </w:style>
  <w:style w:type="character" w:styleId="Stark">
    <w:name w:val="Strong"/>
    <w:basedOn w:val="Standardstycketeckensnit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Rubrik1Char">
    <w:name w:val="Rubrik 1 Char"/>
    <w:basedOn w:val="Standardstycketeckensnitt"/>
    <w:link w:val="Rubrik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Rubrikfrevenemang">
    <w:name w:val="Rubrik för evenemang"/>
    <w:basedOn w:val="Normal"/>
    <w:uiPriority w:val="3"/>
    <w:qFormat/>
    <w:rsid w:val="00A47D1E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1"/>
    </w:rPr>
  </w:style>
  <w:style w:type="paragraph" w:customStyle="1" w:styleId="Informationomevenemang">
    <w:name w:val="Information om evenemang"/>
    <w:basedOn w:val="Normal"/>
    <w:uiPriority w:val="4"/>
    <w:qFormat/>
    <w:rsid w:val="002629C3"/>
    <w:pPr>
      <w:spacing w:before="40" w:line="211" w:lineRule="auto"/>
      <w:contextualSpacing/>
    </w:pPr>
    <w:rPr>
      <w:sz w:val="76"/>
    </w:rPr>
  </w:style>
  <w:style w:type="paragraph" w:customStyle="1" w:styleId="Adress">
    <w:name w:val="A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Indragetstycke">
    <w:name w:val="Block Text"/>
    <w:basedOn w:val="Normal"/>
    <w:uiPriority w:val="6"/>
    <w:unhideWhenUsed/>
    <w:qFormat/>
    <w:rsid w:val="00EC6DD2"/>
    <w:pPr>
      <w:spacing w:line="276" w:lineRule="auto"/>
    </w:pPr>
    <w:rPr>
      <w:sz w:val="34"/>
    </w:rPr>
  </w:style>
  <w:style w:type="paragraph" w:customStyle="1" w:styleId="Underrubrikfrevenemang">
    <w:name w:val="Underrubrik för evenemang"/>
    <w:basedOn w:val="Normal"/>
    <w:uiPriority w:val="7"/>
    <w:qFormat/>
    <w:rsid w:val="00A47D1E"/>
    <w:pPr>
      <w:spacing w:line="216" w:lineRule="auto"/>
    </w:pPr>
    <w:rPr>
      <w:rFonts w:asciiTheme="majorHAnsi" w:eastAsiaTheme="majorEastAsia" w:hAnsiTheme="majorHAnsi" w:cstheme="majorBidi"/>
      <w:caps/>
      <w:sz w:val="41"/>
    </w:rPr>
  </w:style>
  <w:style w:type="character" w:styleId="AnvndHyperlnk">
    <w:name w:val="FollowedHyperlink"/>
    <w:basedOn w:val="Standardstycketeckensnitt"/>
    <w:uiPriority w:val="99"/>
    <w:semiHidden/>
    <w:unhideWhenUsed/>
    <w:rsid w:val="002629C3"/>
    <w:rPr>
      <w:color w:val="1A1A1A" w:themeColor="text2"/>
      <w:u w:val="none"/>
    </w:rPr>
  </w:style>
  <w:style w:type="character" w:styleId="Platshllartext">
    <w:name w:val="Placeholder Text"/>
    <w:basedOn w:val="Standardstycketeckensnitt"/>
    <w:uiPriority w:val="99"/>
    <w:semiHidden/>
    <w:rsid w:val="00EE327C"/>
    <w:rPr>
      <w:color w:val="404040" w:themeColor="background2" w:themeShade="80"/>
    </w:rPr>
  </w:style>
  <w:style w:type="paragraph" w:styleId="Sidhuvud">
    <w:name w:val="header"/>
    <w:basedOn w:val="Normal"/>
    <w:link w:val="SidhuvudChar"/>
    <w:uiPriority w:val="99"/>
    <w:unhideWhenUsed/>
    <w:rsid w:val="00EE327C"/>
    <w:pPr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327C"/>
  </w:style>
  <w:style w:type="paragraph" w:styleId="Sidfot">
    <w:name w:val="footer"/>
    <w:basedOn w:val="Normal"/>
    <w:link w:val="SidfotChar"/>
    <w:uiPriority w:val="99"/>
    <w:unhideWhenUsed/>
    <w:rsid w:val="00501AF7"/>
    <w:pPr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1AF7"/>
  </w:style>
  <w:style w:type="paragraph" w:styleId="Ballongtext">
    <w:name w:val="Balloon Text"/>
    <w:basedOn w:val="Normal"/>
    <w:link w:val="Ballong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F7E71"/>
  </w:style>
  <w:style w:type="paragraph" w:styleId="Brdtext">
    <w:name w:val="Body Text"/>
    <w:basedOn w:val="Normal"/>
    <w:link w:val="BrdtextChar"/>
    <w:uiPriority w:val="99"/>
    <w:semiHidden/>
    <w:unhideWhenUsed/>
    <w:rsid w:val="005F7E7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F7E71"/>
  </w:style>
  <w:style w:type="paragraph" w:styleId="Brdtext2">
    <w:name w:val="Body Text 2"/>
    <w:basedOn w:val="Normal"/>
    <w:link w:val="Brd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F7E71"/>
  </w:style>
  <w:style w:type="paragraph" w:styleId="Brdtext3">
    <w:name w:val="Body Text 3"/>
    <w:basedOn w:val="Normal"/>
    <w:link w:val="Brd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F7E71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F7E71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F7E71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F7E71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F7E7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F7E71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F7E7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F7E7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F7E71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F7E71"/>
  </w:style>
  <w:style w:type="table" w:styleId="Frgatrutnt">
    <w:name w:val="Colorful Grid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F7E71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7E71"/>
    <w:rPr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7E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7E71"/>
    <w:rPr>
      <w:b/>
      <w:bCs/>
      <w:sz w:val="22"/>
    </w:rPr>
  </w:style>
  <w:style w:type="table" w:styleId="Mrklista">
    <w:name w:val="Dark List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F7E71"/>
  </w:style>
  <w:style w:type="character" w:customStyle="1" w:styleId="DatumChar">
    <w:name w:val="Datum Char"/>
    <w:basedOn w:val="Standardstycketeckensnitt"/>
    <w:link w:val="Datum"/>
    <w:uiPriority w:val="99"/>
    <w:semiHidden/>
    <w:rsid w:val="005F7E71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F7E71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F7E71"/>
  </w:style>
  <w:style w:type="character" w:styleId="Betoning">
    <w:name w:val="Emphasis"/>
    <w:basedOn w:val="Standardstycketeckensnitt"/>
    <w:uiPriority w:val="20"/>
    <w:semiHidden/>
    <w:unhideWhenUsed/>
    <w:qFormat/>
    <w:rsid w:val="005F7E71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5F7E71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5F7E71"/>
    <w:rPr>
      <w:sz w:val="22"/>
    </w:rPr>
  </w:style>
  <w:style w:type="paragraph" w:styleId="Adress-brev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tnotsreferens">
    <w:name w:val="footnote reference"/>
    <w:basedOn w:val="Standardstycketeckensnitt"/>
    <w:uiPriority w:val="99"/>
    <w:semiHidden/>
    <w:unhideWhenUsed/>
    <w:rsid w:val="005F7E71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Rubrik2Char">
    <w:name w:val="Rubrik 2 Char"/>
    <w:basedOn w:val="Standardstycketeckensnitt"/>
    <w:link w:val="Rubrik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5F7E71"/>
  </w:style>
  <w:style w:type="paragraph" w:styleId="HTML-adress">
    <w:name w:val="HTML Address"/>
    <w:basedOn w:val="Normal"/>
    <w:link w:val="HTML-a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F7E71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5F7E71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5F7E71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F7E71"/>
    <w:rPr>
      <w:rFonts w:ascii="Consolas" w:hAnsi="Consolas"/>
      <w:sz w:val="22"/>
    </w:rPr>
  </w:style>
  <w:style w:type="character" w:styleId="HTML-exempel">
    <w:name w:val="HTML Sample"/>
    <w:basedOn w:val="Standardstycketeckensnit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E327C"/>
    <w:rPr>
      <w:i/>
      <w:iCs/>
      <w:color w:val="696700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8" w:space="0" w:color="8D8B00" w:themeColor="accent1"/>
        <w:bottom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5F7E71"/>
  </w:style>
  <w:style w:type="paragraph" w:styleId="Lista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8D8B00" w:themeColor="accent1"/>
        <w:bottom w:val="single" w:sz="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F7E71"/>
    <w:rPr>
      <w:rFonts w:ascii="Consolas" w:hAnsi="Consolas"/>
      <w:sz w:val="22"/>
    </w:rPr>
  </w:style>
  <w:style w:type="table" w:styleId="Mellanmrktrutnt1">
    <w:name w:val="Medium Grid 1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bottom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9"/>
    <w:qFormat/>
    <w:rsid w:val="005F7E71"/>
    <w:pPr>
      <w:spacing w:line="240" w:lineRule="auto"/>
    </w:pPr>
  </w:style>
  <w:style w:type="paragraph" w:styleId="Normalweb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F7E71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F7E71"/>
  </w:style>
  <w:style w:type="character" w:styleId="Sidnummer">
    <w:name w:val="page number"/>
    <w:basedOn w:val="Standardstycketeckensnitt"/>
    <w:uiPriority w:val="99"/>
    <w:semiHidden/>
    <w:unhideWhenUsed/>
    <w:rsid w:val="005F7E71"/>
  </w:style>
  <w:style w:type="table" w:customStyle="1" w:styleId="PlainTable1">
    <w:name w:val="Plain Table 1"/>
    <w:basedOn w:val="Normaltabell"/>
    <w:uiPriority w:val="41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F7E71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7E71"/>
    <w:rPr>
      <w:i/>
      <w:iCs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F7E7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F7E71"/>
  </w:style>
  <w:style w:type="paragraph" w:styleId="Signatur">
    <w:name w:val="Signature"/>
    <w:basedOn w:val="Normal"/>
    <w:link w:val="Signatur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F7E71"/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5F7E7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F7E7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F7E7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F7E7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5F7E7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F7E7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F7E7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F7E7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F7E7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5F7E7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5F7E7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F7E7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F7E7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F7E7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5F7E7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ista1">
    <w:name w:val="Table List 1"/>
    <w:basedOn w:val="Normaltabel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F7E7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F7E7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F7E7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5F7E71"/>
  </w:style>
  <w:style w:type="table" w:styleId="Professionelltabell">
    <w:name w:val="Table Professional"/>
    <w:basedOn w:val="Normaltabel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F7E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5F7E7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F7E7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5F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btabell1">
    <w:name w:val="Table Web 1"/>
    <w:basedOn w:val="Normaltabel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a\AppData\Roaming\Microsoft\Templates\Enkelt%20flygb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C41A72B6C64309A41637F26BD2A8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16273-B1B1-493E-9CAA-4EA376577C63}"/>
      </w:docPartPr>
      <w:docPartBody>
        <w:p w:rsidR="004202B9" w:rsidRDefault="003D1F0E">
          <w:pPr>
            <w:pStyle w:val="EFC41A72B6C64309A41637F26BD2A860"/>
          </w:pPr>
          <w:r>
            <w:rPr>
              <w:lang w:bidi="sv-SE"/>
            </w:rPr>
            <w:t>När</w:t>
          </w:r>
        </w:p>
      </w:docPartBody>
    </w:docPart>
    <w:docPart>
      <w:docPartPr>
        <w:name w:val="0F87C40C7FF24F2E8935A3E26D44F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BB93C-E63B-4AAF-B56B-B4F00353EDB4}"/>
      </w:docPartPr>
      <w:docPartBody>
        <w:p w:rsidR="004202B9" w:rsidRDefault="003D1F0E">
          <w:pPr>
            <w:pStyle w:val="0F87C40C7FF24F2E8935A3E26D44FDED"/>
          </w:pPr>
          <w:r>
            <w:rPr>
              <w:lang w:bidi="sv-SE"/>
            </w:rPr>
            <w:t>Var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0A6A4B"/>
    <w:rsid w:val="000A6A4B"/>
    <w:rsid w:val="003D1F0E"/>
    <w:rsid w:val="004202B9"/>
    <w:rsid w:val="007F62A7"/>
    <w:rsid w:val="00B9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9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5EB41ED97144CC8A5446F0E855097EB">
    <w:name w:val="65EB41ED97144CC8A5446F0E855097EB"/>
    <w:rsid w:val="00B90A91"/>
  </w:style>
  <w:style w:type="character" w:styleId="Stark">
    <w:name w:val="Strong"/>
    <w:basedOn w:val="Standardstycketeckensnitt"/>
    <w:uiPriority w:val="2"/>
    <w:qFormat/>
    <w:rsid w:val="00B90A91"/>
    <w:rPr>
      <w:b w:val="0"/>
      <w:bCs w:val="0"/>
      <w:color w:val="365F91" w:themeColor="accent1" w:themeShade="BF"/>
    </w:rPr>
  </w:style>
  <w:style w:type="paragraph" w:customStyle="1" w:styleId="E6F8E1B466394343AA4A1F81D9660F34">
    <w:name w:val="E6F8E1B466394343AA4A1F81D9660F34"/>
    <w:rsid w:val="00B90A91"/>
  </w:style>
  <w:style w:type="paragraph" w:customStyle="1" w:styleId="EFC41A72B6C64309A41637F26BD2A860">
    <w:name w:val="EFC41A72B6C64309A41637F26BD2A860"/>
    <w:rsid w:val="00B90A91"/>
  </w:style>
  <w:style w:type="paragraph" w:customStyle="1" w:styleId="A788B9F624BF4BCCAC995AE27CB4A740">
    <w:name w:val="A788B9F624BF4BCCAC995AE27CB4A740"/>
    <w:rsid w:val="00B90A91"/>
  </w:style>
  <w:style w:type="paragraph" w:customStyle="1" w:styleId="A9D638B309104D0CB9ACC285D4320321">
    <w:name w:val="A9D638B309104D0CB9ACC285D4320321"/>
    <w:rsid w:val="00B90A91"/>
  </w:style>
  <w:style w:type="paragraph" w:customStyle="1" w:styleId="475CE62F42704D6FBC59DC6C2BAFBA7E">
    <w:name w:val="475CE62F42704D6FBC59DC6C2BAFBA7E"/>
    <w:rsid w:val="00B90A91"/>
  </w:style>
  <w:style w:type="paragraph" w:customStyle="1" w:styleId="0F87C40C7FF24F2E8935A3E26D44FDED">
    <w:name w:val="0F87C40C7FF24F2E8935A3E26D44FDED"/>
    <w:rsid w:val="00B90A91"/>
  </w:style>
  <w:style w:type="paragraph" w:customStyle="1" w:styleId="74C25D48090E4CDE81A75FD53044CEB9">
    <w:name w:val="74C25D48090E4CDE81A75FD53044CEB9"/>
    <w:rsid w:val="00B90A91"/>
  </w:style>
  <w:style w:type="paragraph" w:customStyle="1" w:styleId="2B6B69999A6B498E9D5DA550ACCD08FC">
    <w:name w:val="2B6B69999A6B498E9D5DA550ACCD08FC"/>
    <w:rsid w:val="00B90A91"/>
  </w:style>
  <w:style w:type="paragraph" w:customStyle="1" w:styleId="F01ADA753C6B4727BD302318F114F468">
    <w:name w:val="F01ADA753C6B4727BD302318F114F468"/>
    <w:rsid w:val="00B90A91"/>
  </w:style>
  <w:style w:type="paragraph" w:customStyle="1" w:styleId="39491FBB06714DD1A3431BF826020136">
    <w:name w:val="39491FBB06714DD1A3431BF826020136"/>
    <w:rsid w:val="00B90A91"/>
  </w:style>
  <w:style w:type="paragraph" w:customStyle="1" w:styleId="26F2D8F8C67E4DDB81C6E3D8600BAA23">
    <w:name w:val="26F2D8F8C67E4DDB81C6E3D8600BAA23"/>
    <w:rsid w:val="00B90A91"/>
  </w:style>
  <w:style w:type="paragraph" w:customStyle="1" w:styleId="E0025778CBD642A996A1CCC29837B371">
    <w:name w:val="E0025778CBD642A996A1CCC29837B371"/>
    <w:rsid w:val="00B90A91"/>
  </w:style>
  <w:style w:type="paragraph" w:customStyle="1" w:styleId="D8F48968DB544102B278BD66D5C620A0">
    <w:name w:val="D8F48968DB544102B278BD66D5C620A0"/>
    <w:rsid w:val="00B90A91"/>
  </w:style>
  <w:style w:type="paragraph" w:customStyle="1" w:styleId="F44C6242AC3344E0BE520F8896930892">
    <w:name w:val="F44C6242AC3344E0BE520F8896930892"/>
    <w:rsid w:val="00B90A91"/>
  </w:style>
  <w:style w:type="paragraph" w:customStyle="1" w:styleId="2BB4DA508AC34821A4D1552E00D02C40">
    <w:name w:val="2BB4DA508AC34821A4D1552E00D02C40"/>
    <w:rsid w:val="00B90A91"/>
  </w:style>
  <w:style w:type="paragraph" w:customStyle="1" w:styleId="60AAF04771454C219DFC7D631BE21BE8">
    <w:name w:val="60AAF04771454C219DFC7D631BE21BE8"/>
    <w:rsid w:val="00B90A91"/>
  </w:style>
  <w:style w:type="paragraph" w:customStyle="1" w:styleId="5A2FF0952C9C49CAB09DF1233C69861B">
    <w:name w:val="5A2FF0952C9C49CAB09DF1233C69861B"/>
    <w:rsid w:val="00B90A91"/>
  </w:style>
  <w:style w:type="paragraph" w:customStyle="1" w:styleId="F5462FEA9E23440ABDF9FF5015CF750A">
    <w:name w:val="F5462FEA9E23440ABDF9FF5015CF750A"/>
    <w:rsid w:val="00B90A91"/>
  </w:style>
  <w:style w:type="paragraph" w:customStyle="1" w:styleId="40C4E2D842F14F9C9FF66BF9697E88DE">
    <w:name w:val="40C4E2D842F14F9C9FF66BF9697E88DE"/>
    <w:rsid w:val="00B90A91"/>
  </w:style>
  <w:style w:type="paragraph" w:customStyle="1" w:styleId="5731AB836C384632A44EDA1CB2CA91D1">
    <w:name w:val="5731AB836C384632A44EDA1CB2CA91D1"/>
    <w:rsid w:val="00B90A91"/>
  </w:style>
  <w:style w:type="paragraph" w:customStyle="1" w:styleId="89049680FFC64829B8CE395532758A3F">
    <w:name w:val="89049680FFC64829B8CE395532758A3F"/>
    <w:rsid w:val="00B90A91"/>
  </w:style>
  <w:style w:type="paragraph" w:customStyle="1" w:styleId="B7EA123AD2DF4485BF45172BE5072F39">
    <w:name w:val="B7EA123AD2DF4485BF45172BE5072F39"/>
    <w:rsid w:val="00B90A91"/>
  </w:style>
  <w:style w:type="paragraph" w:customStyle="1" w:styleId="10BFFF30E8C64A3EBB426CFA793490FB">
    <w:name w:val="10BFFF30E8C64A3EBB426CFA793490FB"/>
    <w:rsid w:val="00B90A91"/>
  </w:style>
  <w:style w:type="paragraph" w:customStyle="1" w:styleId="991028456A6549D486A3EC31A4315BF7">
    <w:name w:val="991028456A6549D486A3EC31A4315BF7"/>
    <w:rsid w:val="00B90A91"/>
  </w:style>
  <w:style w:type="paragraph" w:customStyle="1" w:styleId="1F24ABB1F858475981215440C0C63841">
    <w:name w:val="1F24ABB1F858475981215440C0C63841"/>
    <w:rsid w:val="00B90A91"/>
  </w:style>
  <w:style w:type="paragraph" w:customStyle="1" w:styleId="E830AF2E7EE24F8EB4033661FD8BC8A5">
    <w:name w:val="E830AF2E7EE24F8EB4033661FD8BC8A5"/>
    <w:rsid w:val="000A6A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Enkelt flygblad</Template>
  <TotalTime>6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Gittan</cp:lastModifiedBy>
  <cp:revision>2</cp:revision>
  <dcterms:created xsi:type="dcterms:W3CDTF">2018-03-12T20:49:00Z</dcterms:created>
  <dcterms:modified xsi:type="dcterms:W3CDTF">2018-03-12T20:49:00Z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